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附件：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</w:p>
    <w:p/>
    <w:tbl>
      <w:tblPr>
        <w:tblStyle w:val="5"/>
        <w:tblW w:w="9497" w:type="dxa"/>
        <w:tblInd w:w="3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6"/>
        <w:gridCol w:w="1276"/>
        <w:gridCol w:w="1417"/>
        <w:gridCol w:w="993"/>
        <w:gridCol w:w="1134"/>
        <w:gridCol w:w="1275"/>
        <w:gridCol w:w="1276"/>
      </w:tblGrid>
      <w:tr>
        <w:trPr>
          <w:trHeight w:val="510" w:hRule="atLeast"/>
        </w:trPr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32"/>
                <w:szCs w:val="32"/>
              </w:rPr>
              <w:t>朝阳市龙城区</w:t>
            </w:r>
            <w:r>
              <w:rPr>
                <w:rFonts w:ascii="宋体" w:hAnsi="宋体" w:cs="宋体"/>
                <w:b w:val="0"/>
                <w:bCs/>
                <w:color w:val="000000"/>
                <w:kern w:val="0"/>
                <w:sz w:val="32"/>
                <w:szCs w:val="32"/>
              </w:rPr>
              <w:t>2023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32"/>
                <w:szCs w:val="32"/>
              </w:rPr>
              <w:t>年公开招聘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  <w:t>优秀人才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32"/>
                <w:szCs w:val="32"/>
              </w:rPr>
              <w:t>报名登记表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  <w:t>（小学教师）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身体情况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所提供的材料页数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99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99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618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所提供材料明细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108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1821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3238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我已认真阅读《朝阳市龙城区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2023年公开招聘优秀人才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》，符合报考条件。现郑重承诺：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本人所提供的个人信息，证明材料、证件等真实、准确、有效：如本人提供的信息不实，弄虚作假，随时取消应聘资格，后果自负。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承诺人签字（手印）：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  <w:p>
            <w:pPr>
              <w:widowControl/>
              <w:ind w:firstLine="480" w:firstLineChars="200"/>
              <w:jc w:val="both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年     月     日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rPr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MTBkNDNhZDJhYWY4Zjg3MDEyZjU4OTJkMzMzN2UifQ=="/>
  </w:docVars>
  <w:rsids>
    <w:rsidRoot w:val="008B56DF"/>
    <w:rsid w:val="00343DFC"/>
    <w:rsid w:val="003E1333"/>
    <w:rsid w:val="004A1566"/>
    <w:rsid w:val="004F24FF"/>
    <w:rsid w:val="00557EFA"/>
    <w:rsid w:val="00743E02"/>
    <w:rsid w:val="007E73D3"/>
    <w:rsid w:val="008A1836"/>
    <w:rsid w:val="008B56DF"/>
    <w:rsid w:val="009A53D4"/>
    <w:rsid w:val="009D7C6D"/>
    <w:rsid w:val="00AE604C"/>
    <w:rsid w:val="00CA4F3F"/>
    <w:rsid w:val="00CE399E"/>
    <w:rsid w:val="00D64FB2"/>
    <w:rsid w:val="00D72BEA"/>
    <w:rsid w:val="00D92A5B"/>
    <w:rsid w:val="00F00095"/>
    <w:rsid w:val="00F76C5D"/>
    <w:rsid w:val="01244D99"/>
    <w:rsid w:val="15956400"/>
    <w:rsid w:val="34320546"/>
    <w:rsid w:val="606913CE"/>
    <w:rsid w:val="65EC6218"/>
    <w:rsid w:val="740957A5"/>
    <w:rsid w:val="759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218</Words>
  <Characters>224</Characters>
  <Lines>0</Lines>
  <Paragraphs>0</Paragraphs>
  <TotalTime>10</TotalTime>
  <ScaleCrop>false</ScaleCrop>
  <LinksUpToDate>false</LinksUpToDate>
  <CharactersWithSpaces>352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2023-01-13T08:51:00Z</dcterms:created>
  <dc:creator>admin</dc:creator>
  <cp:lastModifiedBy>张小张</cp:lastModifiedBy>
  <cp:lastPrinted>2023-07-06T00:42:00Z</cp:lastPrinted>
  <dcterms:modified xsi:type="dcterms:W3CDTF">2023-07-07T01:53:54Z</dcterms:modified>
  <dc:title>附件：2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851B0CE38E7547A78FEFAED14E2C1102_13</vt:lpwstr>
  </property>
</Properties>
</file>