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98" w:tblpY="2862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08"/>
        <w:gridCol w:w="1077"/>
        <w:gridCol w:w="1059"/>
        <w:gridCol w:w="1188"/>
        <w:gridCol w:w="115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vMerge w:val="restar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49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4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85" w:type="dxa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144" w:type="dxa"/>
            <w:gridSpan w:val="3"/>
          </w:tcPr>
          <w:p>
            <w:pPr>
              <w:jc w:val="center"/>
            </w:pPr>
          </w:p>
        </w:tc>
        <w:tc>
          <w:tcPr>
            <w:tcW w:w="1188" w:type="dxa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943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85" w:type="dxa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家庭地址及联系电</w:t>
            </w:r>
            <w:r>
              <w:rPr>
                <w:rFonts w:hint="eastAsia"/>
              </w:rPr>
              <w:t>话</w:t>
            </w:r>
          </w:p>
        </w:tc>
        <w:tc>
          <w:tcPr>
            <w:tcW w:w="7275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485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275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485" w:type="dxa"/>
          </w:tcPr>
          <w:p>
            <w:pPr>
              <w:jc w:val="center"/>
            </w:pPr>
          </w:p>
          <w:p>
            <w:r>
              <w:rPr>
                <w:rFonts w:hint="eastAsia"/>
              </w:rPr>
              <w:t>参加工作以来获得奖惩情况</w:t>
            </w:r>
          </w:p>
        </w:tc>
        <w:tc>
          <w:tcPr>
            <w:tcW w:w="7275" w:type="dxa"/>
            <w:gridSpan w:val="6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85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275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以上信息均属实，如有不实，一切后果由本人承担。</w:t>
            </w:r>
          </w:p>
          <w:p>
            <w:pPr>
              <w:jc w:val="center"/>
            </w:pPr>
            <w:r>
              <w:t xml:space="preserve">                                      </w:t>
            </w:r>
          </w:p>
          <w:p/>
          <w:p>
            <w:pPr>
              <w:jc w:val="center"/>
            </w:pPr>
            <w:r>
              <w:t xml:space="preserve">                     </w:t>
            </w:r>
            <w:r>
              <w:rPr>
                <w:rFonts w:hint="eastAsia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485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资格审核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75" w:type="dxa"/>
            <w:gridSpan w:val="6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</w:t>
            </w:r>
            <w:r>
              <w:rPr>
                <w:rFonts w:hint="eastAsia"/>
              </w:rPr>
              <w:t>审核人：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sectPr>
      <w:pgSz w:w="11906" w:h="16838"/>
      <w:pgMar w:top="1531" w:right="1474" w:bottom="1474" w:left="1474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3A6C4D"/>
    <w:rsid w:val="00692053"/>
    <w:rsid w:val="00845DA3"/>
    <w:rsid w:val="00893B07"/>
    <w:rsid w:val="0095055F"/>
    <w:rsid w:val="00C85E90"/>
    <w:rsid w:val="00EA427E"/>
    <w:rsid w:val="0EE06A30"/>
    <w:rsid w:val="1DEC3DBF"/>
    <w:rsid w:val="1EBD0D05"/>
    <w:rsid w:val="20B6011B"/>
    <w:rsid w:val="266F308F"/>
    <w:rsid w:val="291E37FC"/>
    <w:rsid w:val="2FBB6086"/>
    <w:rsid w:val="332261B0"/>
    <w:rsid w:val="423A6C4D"/>
    <w:rsid w:val="551C0053"/>
    <w:rsid w:val="63576332"/>
    <w:rsid w:val="78841E9F"/>
    <w:rsid w:val="7C1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115</Words>
  <Characters>115</Characters>
  <Lines>0</Lines>
  <Paragraphs>0</Paragraphs>
  <ScaleCrop>false</ScaleCrop>
  <LinksUpToDate>false</LinksUpToDate>
  <CharactersWithSpaces>197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2017-07-25T01:24:00Z</dcterms:created>
  <dc:creator>dell</dc:creator>
  <cp:lastModifiedBy>cc</cp:lastModifiedBy>
  <dcterms:modified xsi:type="dcterms:W3CDTF">2017-07-25T02:02:07Z</dcterms:modified>
  <dc:title>姓 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