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新化县2018年公开招聘中小学教师岗位设置表(高中)</w:t>
      </w:r>
    </w:p>
    <w:tbl>
      <w:tblPr>
        <w:tblW w:w="7824" w:type="dxa"/>
        <w:jc w:val="center"/>
        <w:tblInd w:w="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712"/>
        <w:gridCol w:w="99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科目层次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水车镇中心学校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新化二中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新化四中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新化四中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新化四中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新化四中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新化五中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新化五中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新化六中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36E0168C"/>
    <w:rsid w:val="410F7DAE"/>
    <w:rsid w:val="5AB4647C"/>
    <w:rsid w:val="687C5D59"/>
    <w:rsid w:val="6C657EEA"/>
    <w:rsid w:val="6D535020"/>
    <w:rsid w:val="749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